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中共党员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证明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兹有__________，性别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____，身份证号码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_____________。于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（地点）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加入中国共产党，现为</w:t>
      </w:r>
      <w:r>
        <w:rPr>
          <w:rFonts w:hint="eastAsia" w:ascii="仿宋" w:hAnsi="仿宋" w:eastAsia="仿宋" w:cs="仿宋"/>
          <w:sz w:val="32"/>
          <w:szCs w:val="32"/>
        </w:rPr>
        <w:t>_____________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正式/预备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签字：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</w:t>
      </w:r>
      <w:r>
        <w:rPr>
          <w:rFonts w:hint="eastAsia" w:ascii="仿宋" w:hAnsi="仿宋" w:eastAsia="仿宋" w:cs="仿宋"/>
          <w:sz w:val="32"/>
          <w:szCs w:val="32"/>
        </w:rPr>
        <w:t>公章）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_____年_____月_____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Hans"/>
        </w:rPr>
        <w:t>温馨提醒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Hans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入党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Hans"/>
        </w:rPr>
        <w:t>时间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应在2023年4月17日之前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Hans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若之后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Hans"/>
        </w:rPr>
        <w:t>则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该证明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Hans"/>
        </w:rPr>
        <w:t>无效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Hans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DC1591-71AE-437E-BDC2-DAAFFD47CB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TrueTypeFonts/>
  <w:saveSubsetFonts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OSwiaGRpZCI6ImE4OTZmYTk3OGE2YjA3YzkxNWQxYzgwMWM0ZTE4MmJhIiwidXNlckNvdW50IjoxfQ=="/>
  </w:docVars>
  <w:rsids>
    <w:rsidRoot w:val="7EFAF006"/>
    <w:rsid w:val="00020748"/>
    <w:rsid w:val="004A0478"/>
    <w:rsid w:val="0079705C"/>
    <w:rsid w:val="00BF39B2"/>
    <w:rsid w:val="00C35420"/>
    <w:rsid w:val="05B25C28"/>
    <w:rsid w:val="0CE915F0"/>
    <w:rsid w:val="13773E39"/>
    <w:rsid w:val="37C30537"/>
    <w:rsid w:val="38ED2C00"/>
    <w:rsid w:val="5AA50271"/>
    <w:rsid w:val="6027258F"/>
    <w:rsid w:val="6F515532"/>
    <w:rsid w:val="7024142E"/>
    <w:rsid w:val="7C8A7AF3"/>
    <w:rsid w:val="7CCB1A7C"/>
    <w:rsid w:val="7EFAF006"/>
    <w:rsid w:val="FBFDB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s\zhaojing2\Library\Containers\com.kingsoft.wpsoffice.mac\Data\.kingsoft\office6\templates\download\b6a068ba-acf2-4e6c-8582-a03ccbebe5f0\&#24037;&#20316;&#35777;&#26126;&#33539;&#2641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工作证明范本.docx</Template>
  <Pages>1</Pages>
  <Words>111</Words>
  <Characters>163</Characters>
  <Lines>1</Lines>
  <Paragraphs>1</Paragraphs>
  <TotalTime>3</TotalTime>
  <ScaleCrop>false</ScaleCrop>
  <LinksUpToDate>false</LinksUpToDate>
  <CharactersWithSpaces>183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2022-08-03T01:03:00Z</dcterms:created>
  <dc:creator>吖豆♪、</dc:creator>
  <cp:lastModifiedBy>吴娟</cp:lastModifiedBy>
  <dcterms:modified xsi:type="dcterms:W3CDTF">2023-05-29T08:44:38Z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v1.0_library_cDU5vTQJWKoO6Ir1JttBJg==</vt:lpwstr>
  </property>
  <property fmtid="{D5CDD505-2E9C-101B-9397-08002B2CF9AE}" pid="4" name="ICV">
    <vt:lpwstr>8FCF920145ADA14D79E8E862C87EE45B</vt:lpwstr>
  </property>
</Properties>
</file>