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同意应聘证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明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兹有我单位__________，性别____，身份证号码为____________________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于_____年_____月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</w:rPr>
        <w:t>我单位工作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至今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公务员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事业单位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同工同酬人员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其他人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员：</w:t>
      </w:r>
      <w:r>
        <w:rPr>
          <w:rFonts w:hint="eastAsia" w:ascii="仿宋" w:hAnsi="仿宋" w:eastAsia="仿宋" w:cs="仿宋"/>
          <w:sz w:val="32"/>
          <w:szCs w:val="32"/>
        </w:rPr>
        <w:t>_________________________，从事__________________工作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过试用期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最低服务年限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报考内蒙古艺术学院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，如该同志被你单位录用，我们将配合办理相关手续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经办人</w:t>
      </w:r>
      <w:r>
        <w:rPr>
          <w:rFonts w:hint="eastAsia" w:ascii="仿宋" w:hAnsi="仿宋" w:eastAsia="仿宋" w:cs="仿宋"/>
          <w:sz w:val="32"/>
          <w:szCs w:val="32"/>
        </w:rPr>
        <w:t>签字：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（单位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</w:rPr>
        <w:t>或人事部门公章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年_____月_____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DBA2E8-231A-4EE9-B526-AC3B04C366C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BD59E66-1FFB-406B-98F4-3F963D1EC7E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0FC70E62-07CF-4A0B-BF74-081CC6FFCF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IsImhkaWQiOiI2NGYzMmY5ZjE5ZmNlYzUzMjUxYzc3NzczZmQwNmZjMSIsInVzZXJDb3VudCI6MX0="/>
  </w:docVars>
  <w:rsids>
    <w:rsidRoot w:val="7EFAF006"/>
    <w:rsid w:val="00020748"/>
    <w:rsid w:val="004A0478"/>
    <w:rsid w:val="0079705C"/>
    <w:rsid w:val="00BF39B2"/>
    <w:rsid w:val="00C35420"/>
    <w:rsid w:val="01CC2D99"/>
    <w:rsid w:val="0CE915F0"/>
    <w:rsid w:val="11D10EB5"/>
    <w:rsid w:val="13773E39"/>
    <w:rsid w:val="137F5F72"/>
    <w:rsid w:val="258838EE"/>
    <w:rsid w:val="28DF6256"/>
    <w:rsid w:val="2F3366BF"/>
    <w:rsid w:val="4CE86457"/>
    <w:rsid w:val="54436F50"/>
    <w:rsid w:val="6027258F"/>
    <w:rsid w:val="616F67C3"/>
    <w:rsid w:val="6D394CE4"/>
    <w:rsid w:val="7BF07C85"/>
    <w:rsid w:val="7EFAF006"/>
    <w:rsid w:val="FBFDB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zhaojing2\Library\Containers\com.kingsoft.wpsoffice.mac\Data\.kingsoft\office6\templates\download\b6a068ba-acf2-4e6c-8582-a03ccbebe5f0\&#24037;&#20316;&#35777;&#26126;&#33539;&#2641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工作证明范本.docx</Template>
  <Pages>1</Pages>
  <Words>159</Words>
  <Characters>253</Characters>
  <Lines>1</Lines>
  <Paragraphs>1</Paragraphs>
  <TotalTime>3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2022-08-03T01:03:00Z</dcterms:created>
  <dc:creator>吖豆♪、</dc:creator>
  <cp:lastModifiedBy>再見了，往事</cp:lastModifiedBy>
  <dcterms:modified xsi:type="dcterms:W3CDTF">2023-05-06T10:53:25Z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v1.0_library_cDU5vTQJWKoO6Ir1JttBJg==</vt:lpwstr>
  </property>
  <property fmtid="{D5CDD505-2E9C-101B-9397-08002B2CF9AE}" pid="4" name="ICV">
    <vt:lpwstr>8FCF920145ADA14D79E8E862C87EE45B</vt:lpwstr>
  </property>
</Properties>
</file>